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F6" w:rsidRPr="00E065F6" w:rsidRDefault="00E065F6" w:rsidP="00E0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E065F6" w:rsidRPr="00E065F6" w:rsidRDefault="00E065F6" w:rsidP="00E0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E065F6" w:rsidRPr="00E065F6" w:rsidRDefault="00E065F6" w:rsidP="00E065F6">
      <w:pPr>
        <w:keepNext/>
        <w:tabs>
          <w:tab w:val="left" w:pos="2850"/>
          <w:tab w:val="center" w:pos="4678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E065F6" w:rsidRPr="00E065F6" w:rsidRDefault="00E065F6" w:rsidP="00E065F6">
      <w:pPr>
        <w:keepNext/>
        <w:tabs>
          <w:tab w:val="left" w:pos="2850"/>
          <w:tab w:val="center" w:pos="4678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E065F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E065F6" w:rsidRPr="00E065F6" w:rsidRDefault="00E065F6" w:rsidP="00E0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5F6" w:rsidRPr="00E065F6" w:rsidRDefault="00E065F6" w:rsidP="00E0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065F6" w:rsidRPr="00E065F6" w:rsidRDefault="00E065F6" w:rsidP="00E06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5F6" w:rsidRPr="008E5836" w:rsidRDefault="00A36CD6" w:rsidP="00E06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2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320DF">
        <w:rPr>
          <w:rFonts w:ascii="Times New Roman" w:eastAsia="Times New Roman" w:hAnsi="Times New Roman" w:cs="Times New Roman"/>
          <w:sz w:val="28"/>
          <w:szCs w:val="28"/>
          <w:lang w:eastAsia="ru-RU"/>
        </w:rPr>
        <w:t>755</w:t>
      </w:r>
    </w:p>
    <w:p w:rsidR="00E065F6" w:rsidRPr="00E065F6" w:rsidRDefault="00E065F6" w:rsidP="00E06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CD6" w:rsidRDefault="00AD124E" w:rsidP="00A36CD6">
      <w:pPr>
        <w:pStyle w:val="ConsNormal"/>
        <w:widowControl/>
        <w:tabs>
          <w:tab w:val="left" w:pos="4678"/>
        </w:tabs>
        <w:ind w:right="4392" w:firstLine="0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36CD6">
        <w:rPr>
          <w:rFonts w:ascii="Times New Roman" w:hAnsi="Times New Roman" w:cs="Times New Roman"/>
          <w:sz w:val="28"/>
          <w:szCs w:val="28"/>
        </w:rPr>
        <w:t xml:space="preserve"> </w:t>
      </w:r>
      <w:r w:rsidRPr="008E5836">
        <w:rPr>
          <w:rFonts w:ascii="Times New Roman" w:hAnsi="Times New Roman" w:cs="Times New Roman"/>
          <w:sz w:val="28"/>
          <w:szCs w:val="28"/>
        </w:rPr>
        <w:t xml:space="preserve">в решение </w:t>
      </w:r>
    </w:p>
    <w:p w:rsidR="008E5836" w:rsidRPr="008E5836" w:rsidRDefault="00AD124E" w:rsidP="00A36CD6">
      <w:pPr>
        <w:pStyle w:val="ConsNormal"/>
        <w:widowControl/>
        <w:tabs>
          <w:tab w:val="left" w:pos="4678"/>
        </w:tabs>
        <w:ind w:right="4392" w:firstLine="0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B55787" w:rsidRPr="008E5836" w:rsidRDefault="00AD124E" w:rsidP="00A36CD6">
      <w:pPr>
        <w:pStyle w:val="ConsNormal"/>
        <w:widowControl/>
        <w:tabs>
          <w:tab w:val="left" w:pos="4678"/>
        </w:tabs>
        <w:ind w:right="4392" w:firstLine="0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 xml:space="preserve">от 22.12.2011 № 98 </w:t>
      </w:r>
      <w:r w:rsidR="00083D73">
        <w:rPr>
          <w:rFonts w:ascii="Times New Roman" w:hAnsi="Times New Roman" w:cs="Times New Roman"/>
          <w:sz w:val="28"/>
          <w:szCs w:val="28"/>
        </w:rPr>
        <w:t>«</w:t>
      </w:r>
      <w:r w:rsidRPr="008E5836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A36CD6">
        <w:rPr>
          <w:rFonts w:ascii="Times New Roman" w:hAnsi="Times New Roman" w:cs="Times New Roman"/>
          <w:sz w:val="28"/>
          <w:szCs w:val="28"/>
        </w:rPr>
        <w:t xml:space="preserve"> </w:t>
      </w:r>
      <w:r w:rsidRPr="008E5836">
        <w:rPr>
          <w:rFonts w:ascii="Times New Roman" w:hAnsi="Times New Roman" w:cs="Times New Roman"/>
          <w:sz w:val="28"/>
          <w:szCs w:val="28"/>
        </w:rPr>
        <w:t>об</w:t>
      </w:r>
      <w:r w:rsidR="00A36CD6">
        <w:rPr>
          <w:rFonts w:ascii="Times New Roman" w:hAnsi="Times New Roman" w:cs="Times New Roman"/>
          <w:sz w:val="28"/>
          <w:szCs w:val="28"/>
        </w:rPr>
        <w:t xml:space="preserve"> отчетах органов </w:t>
      </w:r>
      <w:r w:rsidRPr="008E5836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 местного самоуправления Ханты-Мансийского района</w:t>
      </w:r>
      <w:r w:rsidR="00083D73">
        <w:rPr>
          <w:rFonts w:ascii="Times New Roman" w:hAnsi="Times New Roman" w:cs="Times New Roman"/>
          <w:sz w:val="28"/>
          <w:szCs w:val="28"/>
        </w:rPr>
        <w:t>»</w:t>
      </w:r>
    </w:p>
    <w:p w:rsidR="00001CFC" w:rsidRPr="008E5836" w:rsidRDefault="00001CFC" w:rsidP="00A36CD6">
      <w:pPr>
        <w:pStyle w:val="ConsNormal"/>
        <w:widowControl/>
        <w:tabs>
          <w:tab w:val="left" w:pos="4678"/>
        </w:tabs>
        <w:ind w:right="439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2A90" w:rsidRPr="00BC665E" w:rsidRDefault="002A2AE5" w:rsidP="005B2A9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2AE5">
        <w:rPr>
          <w:rFonts w:ascii="Times New Roman" w:hAnsi="Times New Roman"/>
          <w:sz w:val="28"/>
          <w:szCs w:val="28"/>
        </w:rPr>
        <w:t xml:space="preserve">В </w:t>
      </w:r>
      <w:r w:rsidR="0083797A">
        <w:rPr>
          <w:rFonts w:ascii="Times New Roman" w:hAnsi="Times New Roman"/>
          <w:sz w:val="28"/>
          <w:szCs w:val="28"/>
        </w:rPr>
        <w:t xml:space="preserve">целях совершенствования муниципальных правовых актов Ханты-Мансийского района, на основании </w:t>
      </w:r>
      <w:r w:rsidR="005B2A90">
        <w:rPr>
          <w:rFonts w:ascii="Times New Roman" w:hAnsi="Times New Roman"/>
          <w:sz w:val="28"/>
          <w:szCs w:val="28"/>
        </w:rPr>
        <w:t>стать</w:t>
      </w:r>
      <w:r w:rsidR="0083797A">
        <w:rPr>
          <w:rFonts w:ascii="Times New Roman" w:hAnsi="Times New Roman"/>
          <w:sz w:val="28"/>
          <w:szCs w:val="28"/>
        </w:rPr>
        <w:t>и</w:t>
      </w:r>
      <w:r w:rsidR="005B2A90">
        <w:rPr>
          <w:rFonts w:ascii="Times New Roman" w:hAnsi="Times New Roman"/>
          <w:sz w:val="28"/>
          <w:szCs w:val="28"/>
        </w:rPr>
        <w:t xml:space="preserve"> 35 Федера</w:t>
      </w:r>
      <w:r w:rsidR="00467F66">
        <w:rPr>
          <w:rFonts w:ascii="Times New Roman" w:hAnsi="Times New Roman"/>
          <w:sz w:val="28"/>
          <w:szCs w:val="28"/>
        </w:rPr>
        <w:t>льного закона от 06.10.2003 №</w:t>
      </w:r>
      <w:r w:rsidR="00467F66" w:rsidRPr="00467F66">
        <w:rPr>
          <w:rFonts w:ascii="Times New Roman" w:hAnsi="Times New Roman"/>
          <w:sz w:val="28"/>
          <w:szCs w:val="28"/>
        </w:rPr>
        <w:t xml:space="preserve"> </w:t>
      </w:r>
      <w:r w:rsidR="00467F66">
        <w:rPr>
          <w:rFonts w:ascii="Times New Roman" w:hAnsi="Times New Roman"/>
          <w:sz w:val="28"/>
          <w:szCs w:val="28"/>
        </w:rPr>
        <w:t>1</w:t>
      </w:r>
      <w:r w:rsidR="00467F66" w:rsidRPr="00467F66">
        <w:rPr>
          <w:rFonts w:ascii="Times New Roman" w:hAnsi="Times New Roman"/>
          <w:sz w:val="28"/>
          <w:szCs w:val="28"/>
        </w:rPr>
        <w:t>31</w:t>
      </w:r>
      <w:r w:rsidR="005B2A90">
        <w:rPr>
          <w:rFonts w:ascii="Times New Roman" w:hAnsi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руководствуясь статьями </w:t>
      </w:r>
      <w:r w:rsidR="005B2A90">
        <w:rPr>
          <w:rFonts w:ascii="Times New Roman" w:hAnsi="Times New Roman" w:cs="Times New Roman"/>
          <w:sz w:val="28"/>
          <w:szCs w:val="28"/>
        </w:rPr>
        <w:t xml:space="preserve">18, 24, </w:t>
      </w:r>
      <w:r w:rsidR="0083797A">
        <w:rPr>
          <w:rFonts w:ascii="Times New Roman" w:hAnsi="Times New Roman" w:cs="Times New Roman"/>
          <w:sz w:val="28"/>
          <w:szCs w:val="28"/>
        </w:rPr>
        <w:t xml:space="preserve">частью 1 статьи 31, статьей </w:t>
      </w:r>
      <w:r w:rsidR="005B2A90">
        <w:rPr>
          <w:rFonts w:ascii="Times New Roman" w:hAnsi="Times New Roman" w:cs="Times New Roman"/>
          <w:sz w:val="28"/>
          <w:szCs w:val="28"/>
        </w:rPr>
        <w:t xml:space="preserve">50 Устава Ханты-Мансийского района, </w:t>
      </w:r>
    </w:p>
    <w:p w:rsidR="00B55787" w:rsidRPr="008E5836" w:rsidRDefault="00B55787" w:rsidP="005B2A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4DDE" w:rsidRPr="008E5836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F4DDE" w:rsidRPr="008E5836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4DDE" w:rsidRPr="008E5836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83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55787" w:rsidRPr="008E5836" w:rsidRDefault="00B55787" w:rsidP="00B557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83D73" w:rsidRPr="0083797A" w:rsidRDefault="00001CFC" w:rsidP="00A36CD6">
      <w:pPr>
        <w:pStyle w:val="Con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7A">
        <w:rPr>
          <w:rFonts w:ascii="Times New Roman" w:hAnsi="Times New Roman" w:cs="Times New Roman"/>
          <w:sz w:val="28"/>
          <w:szCs w:val="28"/>
        </w:rPr>
        <w:t>Внести в решение Думы Ханты-Мансийского района от 22.12.2011</w:t>
      </w:r>
      <w:r w:rsidR="00B71238" w:rsidRPr="0083797A">
        <w:rPr>
          <w:rFonts w:ascii="Times New Roman" w:hAnsi="Times New Roman" w:cs="Times New Roman"/>
          <w:sz w:val="28"/>
          <w:szCs w:val="28"/>
        </w:rPr>
        <w:t xml:space="preserve"> </w:t>
      </w:r>
      <w:r w:rsidRPr="0083797A">
        <w:rPr>
          <w:rFonts w:ascii="Times New Roman" w:hAnsi="Times New Roman" w:cs="Times New Roman"/>
          <w:sz w:val="28"/>
          <w:szCs w:val="28"/>
        </w:rPr>
        <w:t xml:space="preserve">№ 98 </w:t>
      </w:r>
      <w:r w:rsidR="00083D73" w:rsidRPr="0083797A">
        <w:rPr>
          <w:rFonts w:ascii="Times New Roman" w:hAnsi="Times New Roman" w:cs="Times New Roman"/>
          <w:sz w:val="28"/>
          <w:szCs w:val="28"/>
        </w:rPr>
        <w:t>«</w:t>
      </w:r>
      <w:r w:rsidRPr="0083797A">
        <w:rPr>
          <w:rFonts w:ascii="Times New Roman" w:hAnsi="Times New Roman" w:cs="Times New Roman"/>
          <w:sz w:val="28"/>
          <w:szCs w:val="28"/>
        </w:rPr>
        <w:t>Об утверждении Положения об отчетах органов местного самоуправления и должностных лиц местного самоуправления Ханты-Мансийского района</w:t>
      </w:r>
      <w:r w:rsidR="00083D73" w:rsidRPr="0083797A">
        <w:rPr>
          <w:rFonts w:ascii="Times New Roman" w:hAnsi="Times New Roman" w:cs="Times New Roman"/>
          <w:sz w:val="28"/>
          <w:szCs w:val="28"/>
        </w:rPr>
        <w:t>»</w:t>
      </w:r>
      <w:r w:rsidR="00B71AD4" w:rsidRPr="0083797A">
        <w:rPr>
          <w:rFonts w:ascii="Times New Roman" w:hAnsi="Times New Roman" w:cs="Times New Roman"/>
          <w:sz w:val="28"/>
          <w:szCs w:val="28"/>
        </w:rPr>
        <w:t xml:space="preserve"> </w:t>
      </w:r>
      <w:r w:rsidR="00083D73" w:rsidRPr="0083797A">
        <w:rPr>
          <w:rFonts w:ascii="Times New Roman" w:hAnsi="Times New Roman" w:cs="Times New Roman"/>
          <w:sz w:val="28"/>
          <w:szCs w:val="28"/>
        </w:rPr>
        <w:t>изменения</w:t>
      </w:r>
      <w:r w:rsidR="0083797A" w:rsidRPr="0083797A">
        <w:rPr>
          <w:rFonts w:ascii="Times New Roman" w:hAnsi="Times New Roman" w:cs="Times New Roman"/>
          <w:sz w:val="28"/>
          <w:szCs w:val="28"/>
        </w:rPr>
        <w:t>, изложив</w:t>
      </w:r>
      <w:r w:rsidR="0083797A">
        <w:rPr>
          <w:rFonts w:ascii="Times New Roman" w:hAnsi="Times New Roman" w:cs="Times New Roman"/>
          <w:sz w:val="28"/>
          <w:szCs w:val="28"/>
        </w:rPr>
        <w:t xml:space="preserve"> с</w:t>
      </w:r>
      <w:r w:rsidR="00B71238" w:rsidRPr="0083797A">
        <w:rPr>
          <w:rFonts w:ascii="Times New Roman" w:hAnsi="Times New Roman" w:cs="Times New Roman"/>
          <w:sz w:val="28"/>
          <w:szCs w:val="28"/>
        </w:rPr>
        <w:t xml:space="preserve">татью 10 </w:t>
      </w:r>
      <w:r w:rsidR="00F7717D" w:rsidRPr="0083797A">
        <w:rPr>
          <w:rFonts w:ascii="Times New Roman" w:hAnsi="Times New Roman" w:cs="Times New Roman"/>
          <w:sz w:val="28"/>
          <w:szCs w:val="28"/>
        </w:rPr>
        <w:t>приложени</w:t>
      </w:r>
      <w:r w:rsidR="002A2AE5" w:rsidRPr="0083797A">
        <w:rPr>
          <w:rFonts w:ascii="Times New Roman" w:hAnsi="Times New Roman" w:cs="Times New Roman"/>
          <w:sz w:val="28"/>
          <w:szCs w:val="28"/>
        </w:rPr>
        <w:t>я к</w:t>
      </w:r>
      <w:r w:rsidR="00F7717D" w:rsidRPr="0083797A">
        <w:rPr>
          <w:rFonts w:ascii="Times New Roman" w:hAnsi="Times New Roman" w:cs="Times New Roman"/>
          <w:sz w:val="28"/>
          <w:szCs w:val="28"/>
        </w:rPr>
        <w:t xml:space="preserve"> </w:t>
      </w:r>
      <w:r w:rsidR="0083797A">
        <w:rPr>
          <w:rFonts w:ascii="Times New Roman" w:hAnsi="Times New Roman" w:cs="Times New Roman"/>
          <w:sz w:val="28"/>
          <w:szCs w:val="28"/>
        </w:rPr>
        <w:t>нему</w:t>
      </w:r>
      <w:r w:rsidR="00F7717D" w:rsidRPr="0083797A">
        <w:rPr>
          <w:rFonts w:ascii="Times New Roman" w:hAnsi="Times New Roman" w:cs="Times New Roman"/>
          <w:sz w:val="28"/>
          <w:szCs w:val="28"/>
        </w:rPr>
        <w:t xml:space="preserve"> </w:t>
      </w:r>
      <w:r w:rsidR="00B71238" w:rsidRPr="0083797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71238" w:rsidRPr="00F7717D" w:rsidRDefault="00B71238" w:rsidP="0036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7D">
        <w:rPr>
          <w:rFonts w:ascii="Times New Roman" w:hAnsi="Times New Roman" w:cs="Times New Roman"/>
          <w:sz w:val="28"/>
          <w:szCs w:val="28"/>
        </w:rPr>
        <w:t>«Статья 10.</w:t>
      </w:r>
      <w:r w:rsidRPr="00F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 ежегодного отчета главы района</w:t>
      </w:r>
      <w:r w:rsidR="00367596" w:rsidRPr="00F77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238" w:rsidRPr="00367596" w:rsidRDefault="00B71238" w:rsidP="00A36CD6">
      <w:pPr>
        <w:numPr>
          <w:ilvl w:val="0"/>
          <w:numId w:val="16"/>
        </w:numPr>
        <w:tabs>
          <w:tab w:val="left" w:pos="-142"/>
          <w:tab w:val="left" w:pos="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главы района представляет собой итоговую информацию о результатах деятельности главы района и администрации района за прошедший календарный год, в соответствии с полномочиями, установленными действующим законодательством Российской Федерации, в том числе о решении вопросов, поставленных Думой района (далее по тексту – отчет главы района), которая заслушивается Думой района.</w:t>
      </w:r>
    </w:p>
    <w:p w:rsidR="00B71238" w:rsidRDefault="00B71238" w:rsidP="0083797A">
      <w:pPr>
        <w:numPr>
          <w:ilvl w:val="0"/>
          <w:numId w:val="16"/>
        </w:numPr>
        <w:tabs>
          <w:tab w:val="left" w:pos="-142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главы района должен содержать следующую информацию:</w:t>
      </w:r>
    </w:p>
    <w:p w:rsidR="00367596" w:rsidRPr="00342A76" w:rsidRDefault="00E26528" w:rsidP="003675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об </w:t>
      </w:r>
      <w:r w:rsidR="00367596">
        <w:rPr>
          <w:rFonts w:ascii="Times New Roman" w:eastAsia="Times New Roman" w:hAnsi="Times New Roman"/>
          <w:snapToGrid w:val="0"/>
          <w:sz w:val="28"/>
          <w:szCs w:val="28"/>
        </w:rPr>
        <w:t>о</w:t>
      </w:r>
      <w:r w:rsidR="00367596" w:rsidRPr="00342A76">
        <w:rPr>
          <w:rFonts w:ascii="Times New Roman" w:eastAsia="Times New Roman" w:hAnsi="Times New Roman"/>
          <w:snapToGrid w:val="0"/>
          <w:sz w:val="28"/>
          <w:szCs w:val="28"/>
        </w:rPr>
        <w:t>сновны</w:t>
      </w:r>
      <w:r>
        <w:rPr>
          <w:rFonts w:ascii="Times New Roman" w:eastAsia="Times New Roman" w:hAnsi="Times New Roman"/>
          <w:snapToGrid w:val="0"/>
          <w:sz w:val="28"/>
          <w:szCs w:val="28"/>
        </w:rPr>
        <w:t>х</w:t>
      </w:r>
      <w:r w:rsidR="00367596" w:rsidRPr="00342A76">
        <w:rPr>
          <w:rFonts w:ascii="Times New Roman" w:eastAsia="Times New Roman" w:hAnsi="Times New Roman"/>
          <w:snapToGrid w:val="0"/>
          <w:sz w:val="28"/>
          <w:szCs w:val="28"/>
        </w:rPr>
        <w:t xml:space="preserve"> показател</w:t>
      </w:r>
      <w:r>
        <w:rPr>
          <w:rFonts w:ascii="Times New Roman" w:eastAsia="Times New Roman" w:hAnsi="Times New Roman"/>
          <w:snapToGrid w:val="0"/>
          <w:sz w:val="28"/>
          <w:szCs w:val="28"/>
        </w:rPr>
        <w:t>ях</w:t>
      </w:r>
      <w:r w:rsidR="00367596" w:rsidRPr="00342A76">
        <w:rPr>
          <w:rFonts w:ascii="Times New Roman" w:eastAsia="Times New Roman" w:hAnsi="Times New Roman"/>
          <w:snapToGrid w:val="0"/>
          <w:sz w:val="28"/>
          <w:szCs w:val="28"/>
        </w:rPr>
        <w:t>, характеризующи</w:t>
      </w:r>
      <w:r>
        <w:rPr>
          <w:rFonts w:ascii="Times New Roman" w:eastAsia="Times New Roman" w:hAnsi="Times New Roman"/>
          <w:snapToGrid w:val="0"/>
          <w:sz w:val="28"/>
          <w:szCs w:val="28"/>
        </w:rPr>
        <w:t>х</w:t>
      </w:r>
      <w:r w:rsidR="00367596" w:rsidRPr="00342A76">
        <w:rPr>
          <w:rFonts w:ascii="Times New Roman" w:eastAsia="Times New Roman" w:hAnsi="Times New Roman"/>
          <w:snapToGrid w:val="0"/>
          <w:sz w:val="28"/>
          <w:szCs w:val="28"/>
        </w:rPr>
        <w:t xml:space="preserve"> социально-экономическое развитие муниципального образования Ханты-М</w:t>
      </w:r>
      <w:r w:rsidR="00367596">
        <w:rPr>
          <w:rFonts w:ascii="Times New Roman" w:eastAsia="Times New Roman" w:hAnsi="Times New Roman"/>
          <w:snapToGrid w:val="0"/>
          <w:sz w:val="28"/>
          <w:szCs w:val="28"/>
        </w:rPr>
        <w:t xml:space="preserve">ансийский район </w:t>
      </w:r>
      <w:r w:rsidR="002A2AE5">
        <w:rPr>
          <w:rFonts w:ascii="Times New Roman" w:eastAsia="Times New Roman" w:hAnsi="Times New Roman"/>
          <w:snapToGrid w:val="0"/>
          <w:sz w:val="28"/>
          <w:szCs w:val="28"/>
        </w:rPr>
        <w:t>в</w:t>
      </w:r>
      <w:r w:rsidR="00367596">
        <w:rPr>
          <w:rFonts w:ascii="Times New Roman" w:eastAsia="Times New Roman" w:hAnsi="Times New Roman"/>
          <w:snapToGrid w:val="0"/>
          <w:sz w:val="28"/>
          <w:szCs w:val="28"/>
        </w:rPr>
        <w:t xml:space="preserve"> отчетн</w:t>
      </w:r>
      <w:r w:rsidR="002A2AE5">
        <w:rPr>
          <w:rFonts w:ascii="Times New Roman" w:eastAsia="Times New Roman" w:hAnsi="Times New Roman"/>
          <w:snapToGrid w:val="0"/>
          <w:sz w:val="28"/>
          <w:szCs w:val="28"/>
        </w:rPr>
        <w:t>ом</w:t>
      </w:r>
      <w:r w:rsidR="00367596">
        <w:rPr>
          <w:rFonts w:ascii="Times New Roman" w:eastAsia="Times New Roman" w:hAnsi="Times New Roman"/>
          <w:snapToGrid w:val="0"/>
          <w:sz w:val="28"/>
          <w:szCs w:val="28"/>
        </w:rPr>
        <w:t xml:space="preserve"> год</w:t>
      </w:r>
      <w:r w:rsidR="002A2AE5">
        <w:rPr>
          <w:rFonts w:ascii="Times New Roman" w:eastAsia="Times New Roman" w:hAnsi="Times New Roman"/>
          <w:snapToGrid w:val="0"/>
          <w:sz w:val="28"/>
          <w:szCs w:val="28"/>
        </w:rPr>
        <w:t>у</w:t>
      </w:r>
      <w:r w:rsidR="00367596">
        <w:rPr>
          <w:rFonts w:ascii="Times New Roman" w:eastAsia="Times New Roman" w:hAnsi="Times New Roman"/>
          <w:snapToGrid w:val="0"/>
          <w:sz w:val="28"/>
          <w:szCs w:val="28"/>
        </w:rPr>
        <w:t>;</w:t>
      </w:r>
    </w:p>
    <w:p w:rsidR="0083797A" w:rsidRDefault="00367596" w:rsidP="00032FAB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342A76">
        <w:rPr>
          <w:rFonts w:ascii="Times New Roman" w:hAnsi="Times New Roman"/>
          <w:sz w:val="28"/>
          <w:szCs w:val="28"/>
        </w:rPr>
        <w:t xml:space="preserve">б исполнении полномочий главы района и администрации района по решению вопросов местного значения, установленных </w:t>
      </w:r>
      <w:hyperlink r:id="rId9" w:history="1">
        <w:r w:rsidRPr="00342A76">
          <w:rPr>
            <w:rFonts w:ascii="Times New Roman" w:hAnsi="Times New Roman"/>
            <w:sz w:val="28"/>
            <w:szCs w:val="28"/>
          </w:rPr>
          <w:t>Уставом</w:t>
        </w:r>
      </w:hyperlink>
      <w:r w:rsidRPr="00342A76">
        <w:rPr>
          <w:rFonts w:ascii="Times New Roman" w:hAnsi="Times New Roman"/>
          <w:sz w:val="28"/>
          <w:szCs w:val="28"/>
        </w:rPr>
        <w:t xml:space="preserve"> Ханты-</w:t>
      </w:r>
      <w:r w:rsidRPr="00342A76">
        <w:rPr>
          <w:rFonts w:ascii="Times New Roman" w:hAnsi="Times New Roman"/>
          <w:sz w:val="28"/>
          <w:szCs w:val="28"/>
        </w:rPr>
        <w:lastRenderedPageBreak/>
        <w:t xml:space="preserve">Мансийского района, </w:t>
      </w:r>
      <w:r w:rsidRPr="00342A76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379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2FAB" w:rsidRDefault="00032FAB" w:rsidP="00032FAB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2A76">
        <w:rPr>
          <w:rFonts w:ascii="Times New Roman" w:hAnsi="Times New Roman" w:cs="Times New Roman"/>
          <w:sz w:val="28"/>
          <w:szCs w:val="28"/>
        </w:rPr>
        <w:t>б исполнении отдельных государственных полномочий, переданных органам местного самоуправления федеральными законами и законами Ханты-Мансий</w:t>
      </w:r>
      <w:r>
        <w:rPr>
          <w:rFonts w:ascii="Times New Roman" w:hAnsi="Times New Roman" w:cs="Times New Roman"/>
          <w:sz w:val="28"/>
          <w:szCs w:val="28"/>
        </w:rPr>
        <w:t>ского автономного округа – Югры;</w:t>
      </w:r>
    </w:p>
    <w:p w:rsidR="00367596" w:rsidRDefault="00367596" w:rsidP="0036759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42A76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участии</w:t>
      </w:r>
      <w:r w:rsidR="002A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Pr="00342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установленных полномочий, в решении вопросов, не отнесенных к вопросам местного значения и предусмотренных федеральными законами, законами Ханты-Мансий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автономного округа – Югры;</w:t>
      </w:r>
    </w:p>
    <w:p w:rsidR="00367596" w:rsidRDefault="00367596" w:rsidP="0036759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исполнении полномочий в рамках заключенных соглашений с органами местного самоуправления </w:t>
      </w:r>
      <w:r w:rsidR="00837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r w:rsidRPr="0034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поселений, входящих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 Ханты-Мансийского района;</w:t>
      </w:r>
    </w:p>
    <w:p w:rsidR="00E26528" w:rsidRDefault="00E26528" w:rsidP="00E26528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3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54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решении вопросов, поставленных Думой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40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4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7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17D" w:rsidRPr="00F7717D" w:rsidRDefault="0083797A" w:rsidP="00362050">
      <w:pPr>
        <w:numPr>
          <w:ilvl w:val="0"/>
          <w:numId w:val="16"/>
        </w:numPr>
        <w:tabs>
          <w:tab w:val="left" w:pos="-142"/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717D" w:rsidRPr="00362050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главы дополн</w:t>
      </w:r>
      <w:r w:rsidR="002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717D" w:rsidRPr="003620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F7717D" w:rsidRPr="0036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</w:t>
      </w:r>
      <w:r w:rsidR="00F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</w:t>
      </w:r>
      <w:r w:rsidR="00F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поручений Губернатор</w:t>
      </w:r>
      <w:r w:rsidR="002A2A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</w:t>
      </w:r>
      <w:r w:rsidR="002A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F7717D">
        <w:rPr>
          <w:rFonts w:ascii="Times New Roman" w:eastAsia="Times New Roman" w:hAnsi="Times New Roman"/>
          <w:sz w:val="28"/>
          <w:szCs w:val="28"/>
          <w:lang w:eastAsia="ru-RU"/>
        </w:rPr>
        <w:t>– Югры</w:t>
      </w:r>
      <w:r w:rsidR="002A2A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</w:t>
      </w:r>
      <w:r w:rsidR="002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органов государственной власти </w:t>
      </w:r>
      <w:r w:rsidR="00F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Югры по пред</w:t>
      </w:r>
      <w:r w:rsidR="00F7717D">
        <w:rPr>
          <w:rFonts w:ascii="Times New Roman" w:eastAsia="Times New Roman" w:hAnsi="Times New Roman"/>
          <w:sz w:val="28"/>
          <w:szCs w:val="28"/>
          <w:lang w:eastAsia="ru-RU"/>
        </w:rPr>
        <w:t>ставлению ежегодных отчетов глав городских округов, муниципальных районов о результатах своей деятельности и деятельности администраций представительным органам муниципальных образований.</w:t>
      </w:r>
    </w:p>
    <w:p w:rsidR="00B71238" w:rsidRDefault="00B71238" w:rsidP="00362050">
      <w:pPr>
        <w:numPr>
          <w:ilvl w:val="0"/>
          <w:numId w:val="16"/>
        </w:numPr>
        <w:tabs>
          <w:tab w:val="left" w:pos="-142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главы района прилага</w:t>
      </w:r>
      <w:r w:rsidR="002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36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графики, расчеты, диаграммы, таблицы и другие формы информации, которые являются неотъемлемой частью отчета. Текст отчета должен содержать ссылки на все приложения к нему.</w:t>
      </w:r>
      <w:r w:rsidR="00F771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CFC" w:rsidRPr="00F7717D" w:rsidRDefault="002A2AE5" w:rsidP="00A36CD6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6CD6">
        <w:rPr>
          <w:rFonts w:ascii="Times New Roman" w:hAnsi="Times New Roman" w:cs="Times New Roman"/>
          <w:sz w:val="28"/>
          <w:szCs w:val="28"/>
        </w:rPr>
        <w:tab/>
      </w:r>
      <w:r w:rsidR="00001CFC" w:rsidRPr="00F7717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E5836" w:rsidRDefault="008E5836" w:rsidP="00F7717D">
      <w:pPr>
        <w:tabs>
          <w:tab w:val="left" w:pos="1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CD6" w:rsidRDefault="00A36CD6" w:rsidP="00F7717D">
      <w:pPr>
        <w:tabs>
          <w:tab w:val="left" w:pos="1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A36CD6" w:rsidRPr="00A36CD6" w:rsidTr="00424056">
        <w:tc>
          <w:tcPr>
            <w:tcW w:w="5637" w:type="dxa"/>
            <w:hideMark/>
          </w:tcPr>
          <w:p w:rsidR="00A36CD6" w:rsidRPr="00A36CD6" w:rsidRDefault="00A36CD6" w:rsidP="00A36CD6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A36CD6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A36CD6" w:rsidRPr="00A36CD6" w:rsidRDefault="00A36CD6" w:rsidP="00A36CD6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A36CD6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A36CD6" w:rsidRPr="00A36CD6" w:rsidRDefault="00A36CD6" w:rsidP="00A36CD6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A36CD6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П.Н. Захаров</w:t>
            </w:r>
          </w:p>
          <w:p w:rsidR="00A36CD6" w:rsidRPr="00A36CD6" w:rsidRDefault="003320DF" w:rsidP="00A36CD6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4218" w:type="dxa"/>
            <w:hideMark/>
          </w:tcPr>
          <w:p w:rsidR="00A36CD6" w:rsidRPr="00A36CD6" w:rsidRDefault="00A36CD6" w:rsidP="00A36CD6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A36CD6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A36CD6" w:rsidRPr="00A36CD6" w:rsidRDefault="00A36CD6" w:rsidP="00A36CD6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A36CD6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A36CD6" w:rsidRPr="00A36CD6" w:rsidRDefault="00A36CD6" w:rsidP="00A36CD6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A36CD6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A36CD6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A36CD6" w:rsidRPr="00A36CD6" w:rsidRDefault="003320DF" w:rsidP="00A36CD6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25.06.2021</w:t>
            </w:r>
            <w:bookmarkStart w:id="0" w:name="_GoBack"/>
            <w:bookmarkEnd w:id="0"/>
          </w:p>
        </w:tc>
      </w:tr>
    </w:tbl>
    <w:p w:rsidR="00A36CD6" w:rsidRPr="008E5836" w:rsidRDefault="00A36CD6" w:rsidP="00F7717D">
      <w:pPr>
        <w:tabs>
          <w:tab w:val="left" w:pos="1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36CD6" w:rsidRPr="008E5836" w:rsidSect="00A36CD6">
      <w:foot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30" w:rsidRDefault="00590730" w:rsidP="007473C4">
      <w:pPr>
        <w:spacing w:after="0" w:line="240" w:lineRule="auto"/>
      </w:pPr>
      <w:r>
        <w:separator/>
      </w:r>
    </w:p>
  </w:endnote>
  <w:endnote w:type="continuationSeparator" w:id="0">
    <w:p w:rsidR="00590730" w:rsidRDefault="00590730" w:rsidP="0074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613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6CD6" w:rsidRPr="00A36CD6" w:rsidRDefault="00A36CD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36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6C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6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20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6C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1A" w:rsidRDefault="00A9431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30" w:rsidRDefault="00590730" w:rsidP="007473C4">
      <w:pPr>
        <w:spacing w:after="0" w:line="240" w:lineRule="auto"/>
      </w:pPr>
      <w:r>
        <w:separator/>
      </w:r>
    </w:p>
  </w:footnote>
  <w:footnote w:type="continuationSeparator" w:id="0">
    <w:p w:rsidR="00590730" w:rsidRDefault="00590730" w:rsidP="0074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E5C"/>
    <w:multiLevelType w:val="hybridMultilevel"/>
    <w:tmpl w:val="480A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6CF4"/>
    <w:multiLevelType w:val="hybridMultilevel"/>
    <w:tmpl w:val="DCFE800A"/>
    <w:lvl w:ilvl="0" w:tplc="B5C83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575B"/>
    <w:multiLevelType w:val="hybridMultilevel"/>
    <w:tmpl w:val="60F0600E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7F6D"/>
    <w:multiLevelType w:val="hybridMultilevel"/>
    <w:tmpl w:val="4C72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43F9C"/>
    <w:multiLevelType w:val="multilevel"/>
    <w:tmpl w:val="96362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47714C0"/>
    <w:multiLevelType w:val="hybridMultilevel"/>
    <w:tmpl w:val="A63E45D2"/>
    <w:lvl w:ilvl="0" w:tplc="15F2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672A9"/>
    <w:multiLevelType w:val="hybridMultilevel"/>
    <w:tmpl w:val="2FBC97F4"/>
    <w:lvl w:ilvl="0" w:tplc="CC9E6C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E75691A"/>
    <w:multiLevelType w:val="hybridMultilevel"/>
    <w:tmpl w:val="A08C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943DA"/>
    <w:multiLevelType w:val="hybridMultilevel"/>
    <w:tmpl w:val="545E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9173A"/>
    <w:multiLevelType w:val="hybridMultilevel"/>
    <w:tmpl w:val="007CDDCA"/>
    <w:lvl w:ilvl="0" w:tplc="2488F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77C4F"/>
    <w:multiLevelType w:val="hybridMultilevel"/>
    <w:tmpl w:val="8DF2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72AAB"/>
    <w:multiLevelType w:val="hybridMultilevel"/>
    <w:tmpl w:val="158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674FC"/>
    <w:multiLevelType w:val="hybridMultilevel"/>
    <w:tmpl w:val="AC269EDE"/>
    <w:lvl w:ilvl="0" w:tplc="CE8E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EA1391"/>
    <w:multiLevelType w:val="hybridMultilevel"/>
    <w:tmpl w:val="57EC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92097"/>
    <w:multiLevelType w:val="hybridMultilevel"/>
    <w:tmpl w:val="F864A81A"/>
    <w:lvl w:ilvl="0" w:tplc="8918B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C04FF4"/>
    <w:multiLevelType w:val="hybridMultilevel"/>
    <w:tmpl w:val="0A722AFE"/>
    <w:lvl w:ilvl="0" w:tplc="A6CC5F0E">
      <w:start w:val="1"/>
      <w:numFmt w:val="decimal"/>
      <w:lvlText w:val="Статья %1."/>
      <w:lvlJc w:val="righ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00025BF"/>
    <w:multiLevelType w:val="hybridMultilevel"/>
    <w:tmpl w:val="9232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45B11"/>
    <w:multiLevelType w:val="hybridMultilevel"/>
    <w:tmpl w:val="A17A3752"/>
    <w:lvl w:ilvl="0" w:tplc="C9B47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66D96"/>
    <w:multiLevelType w:val="hybridMultilevel"/>
    <w:tmpl w:val="386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03B95"/>
    <w:multiLevelType w:val="hybridMultilevel"/>
    <w:tmpl w:val="0E7E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F5122"/>
    <w:multiLevelType w:val="hybridMultilevel"/>
    <w:tmpl w:val="F5B8279A"/>
    <w:lvl w:ilvl="0" w:tplc="0F1E4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2C6E47"/>
    <w:multiLevelType w:val="hybridMultilevel"/>
    <w:tmpl w:val="B430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F0CF8"/>
    <w:multiLevelType w:val="hybridMultilevel"/>
    <w:tmpl w:val="583C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7422A"/>
    <w:multiLevelType w:val="hybridMultilevel"/>
    <w:tmpl w:val="853E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67B75"/>
    <w:multiLevelType w:val="hybridMultilevel"/>
    <w:tmpl w:val="03CC0902"/>
    <w:lvl w:ilvl="0" w:tplc="98F2F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61B1A"/>
    <w:multiLevelType w:val="hybridMultilevel"/>
    <w:tmpl w:val="9AE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8"/>
  </w:num>
  <w:num w:numId="5">
    <w:abstractNumId w:val="1"/>
  </w:num>
  <w:num w:numId="6">
    <w:abstractNumId w:val="21"/>
  </w:num>
  <w:num w:numId="7">
    <w:abstractNumId w:val="5"/>
  </w:num>
  <w:num w:numId="8">
    <w:abstractNumId w:val="25"/>
  </w:num>
  <w:num w:numId="9">
    <w:abstractNumId w:val="26"/>
  </w:num>
  <w:num w:numId="10">
    <w:abstractNumId w:val="24"/>
  </w:num>
  <w:num w:numId="11">
    <w:abstractNumId w:val="17"/>
  </w:num>
  <w:num w:numId="12">
    <w:abstractNumId w:val="23"/>
  </w:num>
  <w:num w:numId="13">
    <w:abstractNumId w:val="2"/>
  </w:num>
  <w:num w:numId="14">
    <w:abstractNumId w:val="3"/>
  </w:num>
  <w:num w:numId="15">
    <w:abstractNumId w:val="19"/>
  </w:num>
  <w:num w:numId="16">
    <w:abstractNumId w:val="12"/>
  </w:num>
  <w:num w:numId="17">
    <w:abstractNumId w:val="20"/>
  </w:num>
  <w:num w:numId="18">
    <w:abstractNumId w:val="8"/>
  </w:num>
  <w:num w:numId="19">
    <w:abstractNumId w:val="11"/>
  </w:num>
  <w:num w:numId="20">
    <w:abstractNumId w:val="10"/>
  </w:num>
  <w:num w:numId="21">
    <w:abstractNumId w:val="22"/>
  </w:num>
  <w:num w:numId="22">
    <w:abstractNumId w:val="0"/>
  </w:num>
  <w:num w:numId="23">
    <w:abstractNumId w:val="13"/>
  </w:num>
  <w:num w:numId="24">
    <w:abstractNumId w:val="14"/>
  </w:num>
  <w:num w:numId="25">
    <w:abstractNumId w:val="15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4E"/>
    <w:rsid w:val="00001CFC"/>
    <w:rsid w:val="00032FAB"/>
    <w:rsid w:val="00083D73"/>
    <w:rsid w:val="000F6E3D"/>
    <w:rsid w:val="00102E9A"/>
    <w:rsid w:val="00153469"/>
    <w:rsid w:val="001C4629"/>
    <w:rsid w:val="001D2B18"/>
    <w:rsid w:val="001F6C76"/>
    <w:rsid w:val="002A2AE5"/>
    <w:rsid w:val="002B413C"/>
    <w:rsid w:val="002E4859"/>
    <w:rsid w:val="003320DF"/>
    <w:rsid w:val="003376EE"/>
    <w:rsid w:val="00362050"/>
    <w:rsid w:val="00367596"/>
    <w:rsid w:val="00370501"/>
    <w:rsid w:val="0037105E"/>
    <w:rsid w:val="00384051"/>
    <w:rsid w:val="00391352"/>
    <w:rsid w:val="003F4663"/>
    <w:rsid w:val="004123F3"/>
    <w:rsid w:val="00467F66"/>
    <w:rsid w:val="00487355"/>
    <w:rsid w:val="004B3B00"/>
    <w:rsid w:val="004F1C33"/>
    <w:rsid w:val="004F6217"/>
    <w:rsid w:val="0051191E"/>
    <w:rsid w:val="0054023F"/>
    <w:rsid w:val="005609DE"/>
    <w:rsid w:val="00590730"/>
    <w:rsid w:val="005A4A49"/>
    <w:rsid w:val="005B2A90"/>
    <w:rsid w:val="0060715D"/>
    <w:rsid w:val="00612C82"/>
    <w:rsid w:val="0062688A"/>
    <w:rsid w:val="0063081A"/>
    <w:rsid w:val="006F5C17"/>
    <w:rsid w:val="0070207C"/>
    <w:rsid w:val="00703A9F"/>
    <w:rsid w:val="007473C4"/>
    <w:rsid w:val="00756493"/>
    <w:rsid w:val="00795410"/>
    <w:rsid w:val="007D019D"/>
    <w:rsid w:val="007F310E"/>
    <w:rsid w:val="00820F99"/>
    <w:rsid w:val="00830348"/>
    <w:rsid w:val="0083797A"/>
    <w:rsid w:val="00850CA3"/>
    <w:rsid w:val="00871CF4"/>
    <w:rsid w:val="008E5836"/>
    <w:rsid w:val="008E727F"/>
    <w:rsid w:val="009B6122"/>
    <w:rsid w:val="00A17A90"/>
    <w:rsid w:val="00A354F5"/>
    <w:rsid w:val="00A36CD6"/>
    <w:rsid w:val="00A44F52"/>
    <w:rsid w:val="00A84C93"/>
    <w:rsid w:val="00A9237D"/>
    <w:rsid w:val="00A9431A"/>
    <w:rsid w:val="00AD124E"/>
    <w:rsid w:val="00B55787"/>
    <w:rsid w:val="00B71238"/>
    <w:rsid w:val="00B71AD4"/>
    <w:rsid w:val="00B75D8E"/>
    <w:rsid w:val="00BA2746"/>
    <w:rsid w:val="00C23A09"/>
    <w:rsid w:val="00CD3DB4"/>
    <w:rsid w:val="00CF42FC"/>
    <w:rsid w:val="00D30426"/>
    <w:rsid w:val="00D9747B"/>
    <w:rsid w:val="00DF4DDE"/>
    <w:rsid w:val="00E065F6"/>
    <w:rsid w:val="00E105BF"/>
    <w:rsid w:val="00E26528"/>
    <w:rsid w:val="00E3787E"/>
    <w:rsid w:val="00E4612D"/>
    <w:rsid w:val="00E5348F"/>
    <w:rsid w:val="00EC705F"/>
    <w:rsid w:val="00F140BB"/>
    <w:rsid w:val="00F46F4B"/>
    <w:rsid w:val="00F7717D"/>
    <w:rsid w:val="00F8040C"/>
    <w:rsid w:val="00F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F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3C4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74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3C4"/>
    <w:rPr>
      <w:rFonts w:eastAsiaTheme="minorHAnsi"/>
      <w:lang w:eastAsia="en-US"/>
    </w:rPr>
  </w:style>
  <w:style w:type="table" w:customStyle="1" w:styleId="11">
    <w:name w:val="Сетка таблицы11"/>
    <w:basedOn w:val="a1"/>
    <w:next w:val="a7"/>
    <w:rsid w:val="0039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9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376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76E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76EE"/>
    <w:rPr>
      <w:rFonts w:eastAsiaTheme="minorHAns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76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76EE"/>
    <w:rPr>
      <w:rFonts w:eastAsiaTheme="minorHAnsi"/>
      <w:b/>
      <w:bCs/>
      <w:sz w:val="20"/>
      <w:szCs w:val="20"/>
      <w:lang w:eastAsia="en-US"/>
    </w:rPr>
  </w:style>
  <w:style w:type="paragraph" w:styleId="ad">
    <w:name w:val="Revision"/>
    <w:hidden/>
    <w:uiPriority w:val="99"/>
    <w:semiHidden/>
    <w:rsid w:val="003376EE"/>
    <w:pPr>
      <w:spacing w:after="0" w:line="240" w:lineRule="auto"/>
    </w:pPr>
    <w:rPr>
      <w:rFonts w:eastAsiaTheme="minorHAns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3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76E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F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3C4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74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3C4"/>
    <w:rPr>
      <w:rFonts w:eastAsiaTheme="minorHAnsi"/>
      <w:lang w:eastAsia="en-US"/>
    </w:rPr>
  </w:style>
  <w:style w:type="table" w:customStyle="1" w:styleId="11">
    <w:name w:val="Сетка таблицы11"/>
    <w:basedOn w:val="a1"/>
    <w:next w:val="a7"/>
    <w:rsid w:val="0039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9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376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76E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76EE"/>
    <w:rPr>
      <w:rFonts w:eastAsiaTheme="minorHAns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76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76EE"/>
    <w:rPr>
      <w:rFonts w:eastAsiaTheme="minorHAnsi"/>
      <w:b/>
      <w:bCs/>
      <w:sz w:val="20"/>
      <w:szCs w:val="20"/>
      <w:lang w:eastAsia="en-US"/>
    </w:rPr>
  </w:style>
  <w:style w:type="paragraph" w:styleId="ad">
    <w:name w:val="Revision"/>
    <w:hidden/>
    <w:uiPriority w:val="99"/>
    <w:semiHidden/>
    <w:rsid w:val="003376EE"/>
    <w:pPr>
      <w:spacing w:after="0" w:line="240" w:lineRule="auto"/>
    </w:pPr>
    <w:rPr>
      <w:rFonts w:eastAsiaTheme="minorHAns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3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76E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351CA50817A4970B9BBA8BA5D557B60A4443FA2B2E6BB26EFCACD9E56835841EE08C12185AF52739F3821640j9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tnik_ds\Desktop\&#1096;&#1072;&#1073;&#1083;&#1086;&#1085;%20&#1087;&#1088;&#1086;&#1077;&#1082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9C46-D409-4A34-84EE-DBA9582F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проекта</Template>
  <TotalTime>306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Д.С.</dc:creator>
  <cp:lastModifiedBy>Халикова Светлана</cp:lastModifiedBy>
  <cp:revision>16</cp:revision>
  <cp:lastPrinted>2021-06-23T11:23:00Z</cp:lastPrinted>
  <dcterms:created xsi:type="dcterms:W3CDTF">2021-03-10T10:04:00Z</dcterms:created>
  <dcterms:modified xsi:type="dcterms:W3CDTF">2021-06-25T09:54:00Z</dcterms:modified>
</cp:coreProperties>
</file>